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CA" w:rsidRDefault="002B38D8">
      <w:pPr>
        <w:pStyle w:val="Standard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HUTT VALLEY SENIORS TENNIS CLUB</w:t>
      </w:r>
    </w:p>
    <w:p w:rsidR="00BB70CA" w:rsidRDefault="00BB70CA">
      <w:pPr>
        <w:pStyle w:val="Standard"/>
        <w:rPr>
          <w:sz w:val="28"/>
          <w:szCs w:val="28"/>
        </w:rPr>
      </w:pPr>
    </w:p>
    <w:p w:rsidR="00BB70CA" w:rsidRDefault="00BB70CA">
      <w:pPr>
        <w:pStyle w:val="Standard"/>
        <w:rPr>
          <w:sz w:val="28"/>
          <w:szCs w:val="28"/>
        </w:rPr>
      </w:pPr>
    </w:p>
    <w:p w:rsidR="00BB70CA" w:rsidRDefault="002B38D8">
      <w:pPr>
        <w:pStyle w:val="Standard"/>
        <w:rPr>
          <w:i/>
          <w:iCs/>
        </w:rPr>
      </w:pPr>
      <w:r>
        <w:rPr>
          <w:i/>
          <w:iCs/>
        </w:rPr>
        <w:t>SUBSCRIPTIONS ARE NOW DUE FOR THE 2019/2020 SEASON</w:t>
      </w:r>
    </w:p>
    <w:p w:rsidR="00BB70CA" w:rsidRDefault="00BB70CA">
      <w:pPr>
        <w:pStyle w:val="Standard"/>
        <w:rPr>
          <w:i/>
          <w:iCs/>
        </w:rPr>
      </w:pPr>
    </w:p>
    <w:p w:rsidR="00BB70CA" w:rsidRDefault="002B38D8">
      <w:pPr>
        <w:pStyle w:val="Standard"/>
        <w:rPr>
          <w:i/>
          <w:iCs/>
        </w:rPr>
      </w:pPr>
      <w:r>
        <w:rPr>
          <w:i/>
          <w:iCs/>
        </w:rPr>
        <w:tab/>
      </w:r>
    </w:p>
    <w:p w:rsidR="00BB70CA" w:rsidRDefault="002B38D8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Please send to:-</w:t>
      </w:r>
    </w:p>
    <w:p w:rsidR="00BB70CA" w:rsidRDefault="00BB70CA">
      <w:pPr>
        <w:pStyle w:val="Standard"/>
        <w:rPr>
          <w:b/>
          <w:bCs/>
          <w:i/>
          <w:iCs/>
        </w:rPr>
      </w:pPr>
    </w:p>
    <w:p w:rsidR="00BB70CA" w:rsidRDefault="002B38D8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ab/>
        <w:t>Brenda Hood</w:t>
      </w:r>
    </w:p>
    <w:p w:rsidR="00BB70CA" w:rsidRDefault="002B38D8">
      <w:pPr>
        <w:pStyle w:val="Standard"/>
      </w:pPr>
      <w:r>
        <w:rPr>
          <w:b/>
          <w:bCs/>
          <w:i/>
          <w:iCs/>
        </w:rPr>
        <w:tab/>
        <w:t xml:space="preserve">Email: </w:t>
      </w:r>
      <w:hyperlink r:id="rId6" w:history="1">
        <w:r>
          <w:rPr>
            <w:rStyle w:val="Hyperlink"/>
            <w:b/>
            <w:bCs/>
            <w:i/>
            <w:iCs/>
          </w:rPr>
          <w:t>bnthood@xtra.co.nz</w:t>
        </w:r>
      </w:hyperlink>
      <w:r>
        <w:rPr>
          <w:b/>
          <w:bCs/>
          <w:i/>
          <w:iCs/>
        </w:rPr>
        <w:tab/>
      </w:r>
    </w:p>
    <w:p w:rsidR="00BB70CA" w:rsidRDefault="00BB70CA">
      <w:pPr>
        <w:pStyle w:val="Standard"/>
        <w:rPr>
          <w:b/>
          <w:bCs/>
          <w:i/>
          <w:iCs/>
        </w:rPr>
      </w:pPr>
    </w:p>
    <w:p w:rsidR="00BB70CA" w:rsidRDefault="00BB70CA">
      <w:pPr>
        <w:pStyle w:val="Standard"/>
        <w:rPr>
          <w:b/>
          <w:bCs/>
          <w:i/>
          <w:iCs/>
        </w:rPr>
      </w:pPr>
    </w:p>
    <w:p w:rsidR="00BB70CA" w:rsidRDefault="002B38D8">
      <w:pPr>
        <w:pStyle w:val="Standard"/>
        <w:shd w:val="clear" w:color="auto" w:fill="FFFFFF"/>
      </w:pPr>
      <w:r>
        <w:rPr>
          <w:b/>
          <w:bCs/>
          <w:i/>
          <w:iCs/>
        </w:rPr>
        <w:tab/>
        <w:t>Fee if affiliated to a tennis club (per person)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>$20.00</w:t>
      </w:r>
    </w:p>
    <w:p w:rsidR="00BB70CA" w:rsidRDefault="00BB70CA">
      <w:pPr>
        <w:pStyle w:val="Standard"/>
        <w:rPr>
          <w:b/>
          <w:bCs/>
          <w:i/>
          <w:iCs/>
        </w:rPr>
      </w:pPr>
    </w:p>
    <w:p w:rsidR="00BB70CA" w:rsidRDefault="002B38D8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BB70CA" w:rsidRDefault="002B38D8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ab/>
        <w:t>Fee if not affiliated to a tennis club (per person)</w:t>
      </w:r>
    </w:p>
    <w:p w:rsidR="00BB70CA" w:rsidRDefault="002B38D8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ab/>
        <w:t>Affiliation Fee ( Hutt Valley Tennis Inc)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$60.00</w:t>
      </w:r>
    </w:p>
    <w:p w:rsidR="00BB70CA" w:rsidRDefault="002B38D8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ab/>
        <w:t>Seniors Subscription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$20.00</w:t>
      </w:r>
    </w:p>
    <w:p w:rsidR="00BB70CA" w:rsidRDefault="00BB70CA">
      <w:pPr>
        <w:pStyle w:val="Standard"/>
        <w:rPr>
          <w:b/>
          <w:bCs/>
          <w:i/>
          <w:iCs/>
        </w:rPr>
      </w:pPr>
    </w:p>
    <w:p w:rsidR="00BB70CA" w:rsidRDefault="002B38D8">
      <w:pPr>
        <w:pStyle w:val="Standard"/>
      </w:pPr>
      <w:r>
        <w:rPr>
          <w:b/>
          <w:bCs/>
          <w:i/>
          <w:iCs/>
        </w:rPr>
        <w:tab/>
        <w:t>Total payable if not affiliate</w:t>
      </w:r>
      <w:r>
        <w:rPr>
          <w:b/>
          <w:bCs/>
          <w:i/>
          <w:iCs/>
        </w:rPr>
        <w:t>d to a tennis club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>$80.00</w:t>
      </w:r>
    </w:p>
    <w:p w:rsidR="00BB70CA" w:rsidRDefault="00BB70CA">
      <w:pPr>
        <w:pStyle w:val="Standard"/>
        <w:rPr>
          <w:b/>
          <w:bCs/>
          <w:i/>
          <w:iCs/>
        </w:rPr>
      </w:pPr>
    </w:p>
    <w:p w:rsidR="00BB70CA" w:rsidRDefault="00BB70CA">
      <w:pPr>
        <w:pStyle w:val="Standard"/>
        <w:rPr>
          <w:b/>
          <w:bCs/>
          <w:i/>
          <w:iCs/>
        </w:rPr>
      </w:pPr>
    </w:p>
    <w:p w:rsidR="00BB70CA" w:rsidRDefault="00BB70CA">
      <w:pPr>
        <w:pStyle w:val="Standard"/>
        <w:rPr>
          <w:b/>
          <w:bCs/>
          <w:i/>
          <w:iCs/>
        </w:rPr>
      </w:pPr>
    </w:p>
    <w:p w:rsidR="00BB70CA" w:rsidRDefault="00BB70CA">
      <w:pPr>
        <w:pStyle w:val="Standard"/>
        <w:rPr>
          <w:b/>
          <w:bCs/>
          <w:i/>
          <w:iCs/>
        </w:rPr>
      </w:pPr>
    </w:p>
    <w:p w:rsidR="00BB70CA" w:rsidRDefault="002B38D8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NAME: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. . . . . . . . . . . . . . .  . . . . . . . . . . . . . . . . . . . . . . .</w:t>
      </w:r>
    </w:p>
    <w:p w:rsidR="00BB70CA" w:rsidRDefault="00BB70CA">
      <w:pPr>
        <w:pStyle w:val="Standard"/>
        <w:rPr>
          <w:b/>
          <w:bCs/>
          <w:i/>
          <w:iCs/>
        </w:rPr>
      </w:pPr>
    </w:p>
    <w:p w:rsidR="00BB70CA" w:rsidRDefault="002B38D8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ADDRESS: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. . . . . . . . . . . . . . .  . . . . . . . . . . . . . . . . . . . . . . .</w:t>
      </w:r>
    </w:p>
    <w:p w:rsidR="00BB70CA" w:rsidRDefault="00BB70CA">
      <w:pPr>
        <w:pStyle w:val="Standard"/>
        <w:rPr>
          <w:b/>
          <w:bCs/>
          <w:i/>
          <w:iCs/>
        </w:rPr>
      </w:pPr>
    </w:p>
    <w:p w:rsidR="00BB70CA" w:rsidRDefault="002B38D8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DATE OF BIRTH:    …………………………………………………</w:t>
      </w:r>
    </w:p>
    <w:p w:rsidR="00BB70CA" w:rsidRDefault="00BB70CA">
      <w:pPr>
        <w:pStyle w:val="Standard"/>
        <w:rPr>
          <w:b/>
          <w:bCs/>
          <w:i/>
          <w:iCs/>
        </w:rPr>
      </w:pPr>
    </w:p>
    <w:p w:rsidR="00BB70CA" w:rsidRDefault="002B38D8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PHONE: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. . </w:t>
      </w:r>
      <w:r>
        <w:rPr>
          <w:b/>
          <w:bCs/>
          <w:i/>
          <w:iCs/>
        </w:rPr>
        <w:t>. . . . . . . . . . . . .  . . . . . . . . . . . . . . . . . . . . . . .</w:t>
      </w:r>
    </w:p>
    <w:p w:rsidR="00BB70CA" w:rsidRDefault="00BB70CA">
      <w:pPr>
        <w:pStyle w:val="Standard"/>
        <w:rPr>
          <w:b/>
          <w:bCs/>
          <w:i/>
          <w:iCs/>
        </w:rPr>
      </w:pPr>
    </w:p>
    <w:p w:rsidR="00BB70CA" w:rsidRDefault="002B38D8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EMAIL: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. . . . . . . . . . . . . . .  . . . . . . . . . . . . . . . . . . . . . . .</w:t>
      </w:r>
    </w:p>
    <w:p w:rsidR="00BB70CA" w:rsidRDefault="00BB70CA">
      <w:pPr>
        <w:pStyle w:val="Standard"/>
        <w:rPr>
          <w:b/>
          <w:bCs/>
          <w:i/>
          <w:iCs/>
        </w:rPr>
      </w:pPr>
    </w:p>
    <w:p w:rsidR="00BB70CA" w:rsidRDefault="002B38D8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CLUB: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…………………………………………………</w:t>
      </w:r>
    </w:p>
    <w:p w:rsidR="00BB70CA" w:rsidRDefault="00BB70CA">
      <w:pPr>
        <w:pStyle w:val="Standard"/>
        <w:rPr>
          <w:b/>
          <w:bCs/>
          <w:i/>
          <w:iCs/>
        </w:rPr>
      </w:pPr>
    </w:p>
    <w:p w:rsidR="00BB70CA" w:rsidRDefault="002B38D8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Internet Banking Account details are:-</w:t>
      </w:r>
    </w:p>
    <w:p w:rsidR="00BB70CA" w:rsidRDefault="00BB70CA">
      <w:pPr>
        <w:pStyle w:val="Standard"/>
        <w:rPr>
          <w:b/>
          <w:bCs/>
          <w:i/>
          <w:iCs/>
        </w:rPr>
      </w:pPr>
    </w:p>
    <w:p w:rsidR="00BB70CA" w:rsidRDefault="002B38D8">
      <w:pPr>
        <w:pStyle w:val="Standard"/>
      </w:pPr>
      <w:r>
        <w:rPr>
          <w:b/>
          <w:bCs/>
          <w:i/>
          <w:iCs/>
        </w:rPr>
        <w:t>03 0543 0099000 000 – Please</w:t>
      </w:r>
      <w:r>
        <w:rPr>
          <w:b/>
          <w:bCs/>
          <w:i/>
          <w:iCs/>
        </w:rPr>
        <w:t xml:space="preserve"> include your name as reference</w:t>
      </w:r>
    </w:p>
    <w:p w:rsidR="00BB70CA" w:rsidRDefault="00BB70CA">
      <w:pPr>
        <w:pStyle w:val="Standard"/>
      </w:pPr>
    </w:p>
    <w:p w:rsidR="00BB70CA" w:rsidRDefault="00BB70CA">
      <w:pPr>
        <w:pStyle w:val="Standard"/>
      </w:pPr>
    </w:p>
    <w:p w:rsidR="00BB70CA" w:rsidRDefault="002B38D8">
      <w:pPr>
        <w:pStyle w:val="Standard"/>
        <w:rPr>
          <w:i/>
        </w:rPr>
      </w:pPr>
      <w:r>
        <w:rPr>
          <w:i/>
        </w:rPr>
        <w:t>If you do not wish to pay by internet banking then please send a cheque made out to HV Tennis Seniors Club to:</w:t>
      </w:r>
    </w:p>
    <w:p w:rsidR="00BB70CA" w:rsidRDefault="00BB70CA">
      <w:pPr>
        <w:pStyle w:val="Standard"/>
        <w:rPr>
          <w:i/>
        </w:rPr>
      </w:pPr>
    </w:p>
    <w:p w:rsidR="00BB70CA" w:rsidRDefault="002B38D8">
      <w:pPr>
        <w:pStyle w:val="Standard"/>
        <w:rPr>
          <w:i/>
        </w:rPr>
      </w:pPr>
      <w:r>
        <w:rPr>
          <w:i/>
        </w:rPr>
        <w:t>Treasurer</w:t>
      </w:r>
    </w:p>
    <w:p w:rsidR="00BB70CA" w:rsidRDefault="002B38D8">
      <w:pPr>
        <w:pStyle w:val="Standard"/>
        <w:rPr>
          <w:i/>
        </w:rPr>
      </w:pPr>
      <w:r>
        <w:rPr>
          <w:i/>
        </w:rPr>
        <w:t>HV Tennis Seniors Club</w:t>
      </w:r>
    </w:p>
    <w:p w:rsidR="00BB70CA" w:rsidRDefault="002B38D8">
      <w:pPr>
        <w:pStyle w:val="Standard"/>
        <w:rPr>
          <w:i/>
        </w:rPr>
      </w:pPr>
      <w:r>
        <w:rPr>
          <w:i/>
        </w:rPr>
        <w:t>28A Avalon Crescent</w:t>
      </w:r>
    </w:p>
    <w:p w:rsidR="00BB70CA" w:rsidRDefault="002B38D8">
      <w:pPr>
        <w:pStyle w:val="Standard"/>
        <w:rPr>
          <w:i/>
        </w:rPr>
      </w:pPr>
      <w:r>
        <w:rPr>
          <w:i/>
        </w:rPr>
        <w:t>Lower Hutt 5011</w:t>
      </w:r>
    </w:p>
    <w:p w:rsidR="00BB70CA" w:rsidRDefault="00BB70CA">
      <w:pPr>
        <w:pStyle w:val="Standard"/>
      </w:pPr>
    </w:p>
    <w:sectPr w:rsidR="00BB70C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D8" w:rsidRDefault="002B38D8">
      <w:r>
        <w:separator/>
      </w:r>
    </w:p>
  </w:endnote>
  <w:endnote w:type="continuationSeparator" w:id="0">
    <w:p w:rsidR="002B38D8" w:rsidRDefault="002B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D8" w:rsidRDefault="002B38D8">
      <w:r>
        <w:rPr>
          <w:color w:val="000000"/>
        </w:rPr>
        <w:separator/>
      </w:r>
    </w:p>
  </w:footnote>
  <w:footnote w:type="continuationSeparator" w:id="0">
    <w:p w:rsidR="002B38D8" w:rsidRDefault="002B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B70CA"/>
    <w:rsid w:val="000F29BE"/>
    <w:rsid w:val="002B38D8"/>
    <w:rsid w:val="0089137A"/>
    <w:rsid w:val="00BB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3F97D-DC87-406C-A9FA-C6C89B29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N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thood@xtra.co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Bisley</dc:creator>
  <cp:lastModifiedBy>Milne Family</cp:lastModifiedBy>
  <cp:revision>2</cp:revision>
  <cp:lastPrinted>2013-08-19T14:42:00Z</cp:lastPrinted>
  <dcterms:created xsi:type="dcterms:W3CDTF">2019-08-15T10:27:00Z</dcterms:created>
  <dcterms:modified xsi:type="dcterms:W3CDTF">2019-08-15T10:27:00Z</dcterms:modified>
</cp:coreProperties>
</file>